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861ECF4" w14:textId="77777777" w:rsidR="000B33A6" w:rsidRDefault="004E5991" w:rsidP="000B33A6">
      <w:pPr>
        <w:pStyle w:val="Heading1"/>
        <w:ind w:left="630" w:hanging="450"/>
      </w:pPr>
      <w:r>
        <w:rPr>
          <w:noProof/>
        </w:rPr>
        <w:pict w14:anchorId="0388C9E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.35pt;margin-top:50.4pt;width:7in;height:633.6pt;z-index:251658240;mso-wrap-edited:f" wrapcoords="0 0 21600 0 21600 21600 0 21600 0 0" filled="f" stroked="f">
            <v:fill o:detectmouseclick="t"/>
            <v:textbox style="mso-next-textbox:#_x0000_s1031" inset=",7.2pt,,7.2pt">
              <w:txbxContent>
                <w:p w14:paraId="0D4C7C6A" w14:textId="77777777" w:rsidR="00CF33F8" w:rsidRDefault="0091675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Our final step in recreating some of the important steps that lead to our understanding that the universe is expanding is to construct our own Hubble diagram.</w:t>
                  </w:r>
                </w:p>
                <w:p w14:paraId="4A4D9FE3" w14:textId="77777777" w:rsidR="00CF33F8" w:rsidRDefault="004E5991">
                  <w:pPr>
                    <w:rPr>
                      <w:sz w:val="22"/>
                    </w:rPr>
                  </w:pPr>
                </w:p>
                <w:p w14:paraId="1EFB95D8" w14:textId="77777777" w:rsidR="00CF33F8" w:rsidRDefault="00916751" w:rsidP="000B33A6">
                  <w:pPr>
                    <w:spacing w:beforeLines="1" w:before="2" w:afterLines="1" w:after="2" w:line="277" w:lineRule="atLeast"/>
                    <w:rPr>
                      <w:rFonts w:ascii="Helvetica" w:hAnsi="Helvetica" w:cs="Times New Roman"/>
                      <w:color w:val="006699"/>
                      <w:sz w:val="31"/>
                      <w:szCs w:val="27"/>
                    </w:rPr>
                  </w:pPr>
                  <w:r w:rsidRPr="00645D07">
                    <w:rPr>
                      <w:rFonts w:ascii="Helvetica" w:hAnsi="Helvetica" w:cs="Times New Roman"/>
                      <w:color w:val="006699"/>
                      <w:sz w:val="31"/>
                      <w:szCs w:val="27"/>
                    </w:rPr>
                    <w:t>Magnitude Redshift</w:t>
                  </w:r>
                  <w:r w:rsidRPr="00645D07">
                    <w:rPr>
                      <w:rFonts w:ascii="Helvetica" w:hAnsi="Helvetica" w:cs="Times New Roman"/>
                      <w:color w:val="006699"/>
                      <w:sz w:val="31"/>
                    </w:rPr>
                    <w:t> </w:t>
                  </w:r>
                  <w:r w:rsidRPr="00645D07">
                    <w:rPr>
                      <w:rFonts w:ascii="Helvetica" w:hAnsi="Helvetica" w:cs="Times New Roman"/>
                      <w:color w:val="006699"/>
                      <w:sz w:val="31"/>
                      <w:szCs w:val="27"/>
                    </w:rPr>
                    <w:t>Relationship</w:t>
                  </w:r>
                </w:p>
                <w:p w14:paraId="34B032CC" w14:textId="77777777" w:rsidR="00CF33F8" w:rsidRPr="00645D07" w:rsidRDefault="004E5991" w:rsidP="000B33A6">
                  <w:pPr>
                    <w:spacing w:beforeLines="1" w:before="2" w:afterLines="1" w:after="2" w:line="277" w:lineRule="atLeast"/>
                    <w:rPr>
                      <w:rFonts w:ascii="Helvetica" w:hAnsi="Helvetica" w:cs="Times New Roman"/>
                      <w:color w:val="333333"/>
                      <w:sz w:val="21"/>
                      <w:szCs w:val="17"/>
                    </w:rPr>
                  </w:pPr>
                </w:p>
                <w:p w14:paraId="66997FD8" w14:textId="77777777" w:rsidR="00CF33F8" w:rsidRDefault="00916751" w:rsidP="000B33A6">
                  <w:pPr>
                    <w:pStyle w:val="ListParagraph"/>
                    <w:numPr>
                      <w:ilvl w:val="0"/>
                      <w:numId w:val="8"/>
                    </w:numPr>
                    <w:spacing w:beforeLines="1" w:before="2" w:afterLines="1" w:after="2" w:line="277" w:lineRule="atLeast"/>
                    <w:rPr>
                      <w:rFonts w:ascii="Helvetica" w:hAnsi="Helvetica" w:cs="Times New Roman"/>
                      <w:color w:val="333333"/>
                      <w:sz w:val="21"/>
                      <w:szCs w:val="17"/>
                    </w:rPr>
                  </w:pPr>
                  <w:r w:rsidRPr="000B33A6">
                    <w:rPr>
                      <w:rFonts w:ascii="Helvetica" w:hAnsi="Helvetica" w:cs="Times New Roman"/>
                      <w:color w:val="333333"/>
                      <w:sz w:val="21"/>
                      <w:szCs w:val="17"/>
                    </w:rPr>
                    <w:t>For each galaxy cluster, determine the</w:t>
                  </w:r>
                  <w:r w:rsidRPr="000B33A6">
                    <w:rPr>
                      <w:rFonts w:ascii="Helvetica" w:hAnsi="Helvetica" w:cs="Times New Roman"/>
                      <w:color w:val="333333"/>
                      <w:sz w:val="21"/>
                    </w:rPr>
                    <w:t> </w:t>
                  </w:r>
                  <w:r w:rsidRPr="000B33A6">
                    <w:rPr>
                      <w:rFonts w:ascii="Helvetica" w:hAnsi="Helvetica" w:cs="Times New Roman"/>
                      <w:color w:val="333333"/>
                      <w:sz w:val="21"/>
                      <w:szCs w:val="17"/>
                    </w:rPr>
                    <w:t>5th</w:t>
                  </w:r>
                  <w:r w:rsidRPr="000B33A6">
                    <w:rPr>
                      <w:rFonts w:ascii="Helvetica" w:hAnsi="Helvetica" w:cs="Times New Roman"/>
                      <w:color w:val="333333"/>
                      <w:sz w:val="21"/>
                    </w:rPr>
                    <w:t> </w:t>
                  </w:r>
                  <w:r w:rsidRPr="000B33A6">
                    <w:rPr>
                      <w:rFonts w:ascii="Helvetica" w:hAnsi="Helvetica" w:cs="Times New Roman"/>
                      <w:color w:val="333333"/>
                      <w:sz w:val="21"/>
                      <w:szCs w:val="17"/>
                    </w:rPr>
                    <w:t>brightest galaxy.  Record the following information about each galaxy and complete the listed calculations.  </w:t>
                  </w:r>
                </w:p>
                <w:p w14:paraId="29CA631A" w14:textId="77777777" w:rsidR="00CF33F8" w:rsidRDefault="004E5991" w:rsidP="00CF33F8">
                  <w:pPr>
                    <w:pStyle w:val="ListParagraph"/>
                    <w:spacing w:beforeLines="1" w:before="2" w:afterLines="1" w:after="2" w:line="277" w:lineRule="atLeast"/>
                    <w:ind w:left="1080"/>
                    <w:rPr>
                      <w:rFonts w:ascii="Helvetica" w:hAnsi="Helvetica" w:cs="Times New Roman"/>
                      <w:color w:val="333333"/>
                      <w:sz w:val="21"/>
                      <w:szCs w:val="17"/>
                    </w:rPr>
                  </w:pPr>
                </w:p>
                <w:p w14:paraId="5448A9EC" w14:textId="77777777" w:rsidR="00CF33F8" w:rsidRDefault="004E5991" w:rsidP="00CF33F8">
                  <w:pPr>
                    <w:pStyle w:val="ListParagraph"/>
                    <w:spacing w:beforeLines="1" w:before="2" w:afterLines="1" w:after="2" w:line="277" w:lineRule="atLeast"/>
                    <w:ind w:left="1080"/>
                    <w:rPr>
                      <w:rFonts w:ascii="Helvetica" w:hAnsi="Helvetica" w:cs="Times New Roman"/>
                      <w:color w:val="333333"/>
                      <w:sz w:val="21"/>
                      <w:szCs w:val="17"/>
                    </w:rPr>
                  </w:pPr>
                </w:p>
                <w:p w14:paraId="02AB9589" w14:textId="77777777" w:rsidR="00CF33F8" w:rsidRPr="000B33A6" w:rsidRDefault="004E5991" w:rsidP="00CF33F8">
                  <w:pPr>
                    <w:pStyle w:val="ListParagraph"/>
                    <w:spacing w:beforeLines="1" w:before="2" w:afterLines="1" w:after="2" w:line="277" w:lineRule="atLeast"/>
                    <w:ind w:left="1080"/>
                    <w:rPr>
                      <w:rFonts w:ascii="Helvetica" w:hAnsi="Helvetica" w:cs="Times New Roman"/>
                      <w:color w:val="333333"/>
                      <w:sz w:val="21"/>
                      <w:szCs w:val="17"/>
                    </w:rPr>
                  </w:pPr>
                </w:p>
                <w:tbl>
                  <w:tblPr>
                    <w:tblW w:w="6667" w:type="dxa"/>
                    <w:jc w:val="center"/>
                    <w:tblCellSpacing w:w="1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20" w:type="dxa"/>
                      <w:left w:w="20" w:type="dxa"/>
                      <w:bottom w:w="20" w:type="dxa"/>
                      <w:right w:w="2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7"/>
                    <w:gridCol w:w="1448"/>
                    <w:gridCol w:w="1146"/>
                    <w:gridCol w:w="932"/>
                    <w:gridCol w:w="901"/>
                    <w:gridCol w:w="1413"/>
                  </w:tblGrid>
                  <w:tr w:rsidR="00CF33F8" w:rsidRPr="00645D07" w14:paraId="53FD2192" w14:textId="77777777">
                    <w:trPr>
                      <w:tblHeader/>
                      <w:tblCellSpacing w:w="10" w:type="dxa"/>
                      <w:jc w:val="center"/>
                    </w:trPr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B94513C" w14:textId="77777777" w:rsidR="00CF33F8" w:rsidRPr="00645D07" w:rsidRDefault="00916751" w:rsidP="000B33A6">
                        <w:pPr>
                          <w:spacing w:line="277" w:lineRule="atLeast"/>
                          <w:jc w:val="center"/>
                          <w:rPr>
                            <w:rFonts w:ascii="Helvetica" w:hAnsi="Helvetica"/>
                            <w:color w:val="333333"/>
                            <w:sz w:val="21"/>
                            <w:szCs w:val="17"/>
                          </w:rPr>
                        </w:pPr>
                        <w:r w:rsidRPr="00645D07">
                          <w:rPr>
                            <w:rFonts w:ascii="Helvetica" w:hAnsi="Helvetica"/>
                            <w:color w:val="333333"/>
                            <w:sz w:val="21"/>
                            <w:szCs w:val="17"/>
                          </w:rPr>
                          <w:t>Redshift</w:t>
                        </w:r>
                        <w:r w:rsidRPr="00645D07">
                          <w:rPr>
                            <w:rFonts w:ascii="Helvetica" w:hAnsi="Helvetica"/>
                            <w:color w:val="333333"/>
                            <w:sz w:val="21"/>
                          </w:rPr>
                          <w:t> </w:t>
                        </w:r>
                        <w:r w:rsidRPr="00645D07">
                          <w:rPr>
                            <w:rFonts w:ascii="Helvetica" w:hAnsi="Helvetica"/>
                            <w:color w:val="333333"/>
                            <w:sz w:val="21"/>
                            <w:szCs w:val="17"/>
                          </w:rPr>
                          <w:t>Magnitude Relationship</w:t>
                        </w:r>
                      </w:p>
                    </w:tc>
                  </w:tr>
                  <w:tr w:rsidR="00CF33F8" w:rsidRPr="00645D07" w14:paraId="642EE822" w14:textId="77777777">
                    <w:trPr>
                      <w:tblHeader/>
                      <w:tblCellSpacing w:w="1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30FDC668" w14:textId="77777777" w:rsidR="00CF33F8" w:rsidRPr="00645D07" w:rsidRDefault="00916751" w:rsidP="000B33A6">
                        <w:pPr>
                          <w:spacing w:line="277" w:lineRule="atLeast"/>
                          <w:jc w:val="center"/>
                          <w:rPr>
                            <w:rFonts w:ascii="Helvetica" w:hAnsi="Helvetica"/>
                            <w:b/>
                            <w:color w:val="333333"/>
                            <w:sz w:val="21"/>
                            <w:szCs w:val="17"/>
                          </w:rPr>
                        </w:pPr>
                        <w:r w:rsidRPr="00645D07">
                          <w:rPr>
                            <w:rFonts w:ascii="Helvetica" w:hAnsi="Helvetica"/>
                            <w:b/>
                            <w:color w:val="333333"/>
                            <w:sz w:val="21"/>
                            <w:szCs w:val="17"/>
                          </w:rPr>
                          <w:t>Cluster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12B14F50" w14:textId="77777777" w:rsidR="00CF33F8" w:rsidRPr="00645D07" w:rsidRDefault="00916751" w:rsidP="000B33A6">
                        <w:pPr>
                          <w:spacing w:beforeLines="1" w:before="2" w:afterLines="1" w:after="2" w:line="277" w:lineRule="atLeast"/>
                          <w:jc w:val="center"/>
                          <w:rPr>
                            <w:rFonts w:ascii="Helvetica" w:hAnsi="Helvetica" w:cs="Times New Roman"/>
                            <w:b/>
                            <w:color w:val="333333"/>
                            <w:sz w:val="21"/>
                            <w:szCs w:val="17"/>
                          </w:rPr>
                        </w:pPr>
                        <w:r w:rsidRPr="00645D07">
                          <w:rPr>
                            <w:rFonts w:ascii="Helvetica" w:hAnsi="Helvetica" w:cs="Times New Roman"/>
                            <w:b/>
                            <w:color w:val="333333"/>
                            <w:sz w:val="21"/>
                            <w:szCs w:val="17"/>
                          </w:rPr>
                          <w:t>5th Brightest Galaxy</w:t>
                        </w:r>
                      </w:p>
                      <w:p w14:paraId="373C6723" w14:textId="77777777" w:rsidR="00CF33F8" w:rsidRPr="00645D07" w:rsidRDefault="00916751" w:rsidP="000B33A6">
                        <w:pPr>
                          <w:spacing w:beforeLines="1" w:before="2" w:afterLines="1" w:after="2" w:line="277" w:lineRule="atLeast"/>
                          <w:jc w:val="center"/>
                          <w:rPr>
                            <w:rFonts w:ascii="Helvetica" w:hAnsi="Helvetica" w:cs="Times New Roman"/>
                            <w:b/>
                            <w:color w:val="333333"/>
                            <w:sz w:val="21"/>
                            <w:szCs w:val="17"/>
                          </w:rPr>
                        </w:pPr>
                        <w:r w:rsidRPr="00645D07">
                          <w:rPr>
                            <w:rFonts w:ascii="Helvetica" w:hAnsi="Helvetica" w:cs="Times New Roman"/>
                            <w:b/>
                            <w:color w:val="333333"/>
                            <w:sz w:val="21"/>
                            <w:szCs w:val="17"/>
                          </w:rPr>
                          <w:t>RA, Dec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234D7099" w14:textId="77777777" w:rsidR="00CF33F8" w:rsidRPr="00645D07" w:rsidRDefault="00916751" w:rsidP="000B33A6">
                        <w:pPr>
                          <w:spacing w:beforeLines="1" w:before="2" w:afterLines="1" w:after="2" w:line="277" w:lineRule="atLeast"/>
                          <w:jc w:val="center"/>
                          <w:rPr>
                            <w:rFonts w:ascii="Helvetica" w:hAnsi="Helvetica" w:cs="Times New Roman"/>
                            <w:b/>
                            <w:color w:val="333333"/>
                            <w:sz w:val="21"/>
                            <w:szCs w:val="17"/>
                          </w:rPr>
                        </w:pPr>
                        <w:r w:rsidRPr="00645D07">
                          <w:rPr>
                            <w:rFonts w:ascii="Helvetica" w:hAnsi="Helvetica" w:cs="Times New Roman"/>
                            <w:b/>
                            <w:color w:val="333333"/>
                            <w:sz w:val="21"/>
                            <w:szCs w:val="17"/>
                          </w:rPr>
                          <w:t>Magnitude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6CE570FA" w14:textId="77777777" w:rsidR="00CF33F8" w:rsidRPr="00645D07" w:rsidRDefault="00916751" w:rsidP="000B33A6">
                        <w:pPr>
                          <w:spacing w:beforeLines="1" w:before="2" w:afterLines="1" w:after="2" w:line="277" w:lineRule="atLeast"/>
                          <w:jc w:val="center"/>
                          <w:rPr>
                            <w:rFonts w:ascii="Helvetica" w:hAnsi="Helvetica" w:cs="Times New Roman"/>
                            <w:b/>
                            <w:color w:val="333333"/>
                            <w:sz w:val="21"/>
                            <w:szCs w:val="17"/>
                          </w:rPr>
                        </w:pPr>
                        <w:r w:rsidRPr="00645D07">
                          <w:rPr>
                            <w:rFonts w:ascii="Helvetica" w:hAnsi="Helvetica" w:cs="Times New Roman"/>
                            <w:b/>
                            <w:color w:val="333333"/>
                            <w:sz w:val="21"/>
                            <w:szCs w:val="17"/>
                          </w:rPr>
                          <w:t>Redshift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392C0707" w14:textId="77777777" w:rsidR="00CF33F8" w:rsidRPr="00645D07" w:rsidRDefault="00916751" w:rsidP="000B33A6">
                        <w:pPr>
                          <w:spacing w:beforeLines="1" w:before="2" w:afterLines="1" w:after="2" w:line="277" w:lineRule="atLeast"/>
                          <w:jc w:val="center"/>
                          <w:rPr>
                            <w:rFonts w:ascii="Helvetica" w:hAnsi="Helvetica" w:cs="Times New Roman"/>
                            <w:b/>
                            <w:color w:val="333333"/>
                            <w:sz w:val="21"/>
                            <w:szCs w:val="17"/>
                          </w:rPr>
                        </w:pPr>
                        <w:r w:rsidRPr="00645D07">
                          <w:rPr>
                            <w:rFonts w:ascii="Helvetica" w:hAnsi="Helvetica" w:cs="Times New Roman"/>
                            <w:b/>
                            <w:color w:val="333333"/>
                            <w:sz w:val="21"/>
                            <w:szCs w:val="17"/>
                          </w:rPr>
                          <w:t>Velocity</w:t>
                        </w:r>
                      </w:p>
                      <w:p w14:paraId="69167A12" w14:textId="77777777" w:rsidR="00CF33F8" w:rsidRPr="00645D07" w:rsidRDefault="00916751" w:rsidP="000B33A6">
                        <w:pPr>
                          <w:spacing w:beforeLines="1" w:before="2" w:afterLines="1" w:after="2" w:line="277" w:lineRule="atLeast"/>
                          <w:jc w:val="center"/>
                          <w:rPr>
                            <w:rFonts w:ascii="Helvetica" w:hAnsi="Helvetica" w:cs="Times New Roman"/>
                            <w:b/>
                            <w:color w:val="333333"/>
                            <w:sz w:val="21"/>
                            <w:szCs w:val="17"/>
                          </w:rPr>
                        </w:pPr>
                        <w:proofErr w:type="gramStart"/>
                        <w:r w:rsidRPr="00645D07">
                          <w:rPr>
                            <w:rFonts w:ascii="Helvetica" w:hAnsi="Helvetica" w:cs="Times New Roman"/>
                            <w:b/>
                            <w:color w:val="333333"/>
                            <w:sz w:val="21"/>
                            <w:szCs w:val="17"/>
                          </w:rPr>
                          <w:t>c</w:t>
                        </w:r>
                        <w:proofErr w:type="gramEnd"/>
                        <w:r w:rsidRPr="00645D07">
                          <w:rPr>
                            <w:rFonts w:ascii="Helvetica" w:hAnsi="Helvetica" w:cs="Times New Roman"/>
                            <w:b/>
                            <w:color w:val="333333"/>
                            <w:sz w:val="21"/>
                            <w:szCs w:val="17"/>
                          </w:rPr>
                          <w:t>(z)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1E55FF46" w14:textId="77777777" w:rsidR="00CF33F8" w:rsidRPr="00645D07" w:rsidRDefault="00916751" w:rsidP="000B33A6">
                        <w:pPr>
                          <w:spacing w:line="277" w:lineRule="atLeast"/>
                          <w:jc w:val="center"/>
                          <w:rPr>
                            <w:rFonts w:ascii="Helvetica" w:hAnsi="Helvetica"/>
                            <w:b/>
                            <w:color w:val="333333"/>
                            <w:sz w:val="21"/>
                            <w:szCs w:val="17"/>
                          </w:rPr>
                        </w:pPr>
                        <w:proofErr w:type="gramStart"/>
                        <w:r w:rsidRPr="00645D07">
                          <w:rPr>
                            <w:rFonts w:ascii="Helvetica" w:hAnsi="Helvetica"/>
                            <w:b/>
                            <w:color w:val="333333"/>
                            <w:sz w:val="21"/>
                            <w:szCs w:val="17"/>
                          </w:rPr>
                          <w:t>Log(</w:t>
                        </w:r>
                        <w:proofErr w:type="gramEnd"/>
                        <w:r w:rsidRPr="00645D07">
                          <w:rPr>
                            <w:rFonts w:ascii="Helvetica" w:hAnsi="Helvetica"/>
                            <w:b/>
                            <w:color w:val="333333"/>
                            <w:sz w:val="21"/>
                            <w:szCs w:val="17"/>
                          </w:rPr>
                          <w:t>velocity)</w:t>
                        </w:r>
                      </w:p>
                    </w:tc>
                  </w:tr>
                  <w:tr w:rsidR="00CF33F8" w:rsidRPr="00645D07" w14:paraId="3A70690F" w14:textId="77777777">
                    <w:trPr>
                      <w:tblCellSpacing w:w="1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768C5A08" w14:textId="77777777" w:rsidR="00CF33F8" w:rsidRPr="00645D07" w:rsidRDefault="00916751" w:rsidP="000B33A6">
                        <w:pPr>
                          <w:spacing w:line="277" w:lineRule="atLeast"/>
                          <w:jc w:val="center"/>
                          <w:rPr>
                            <w:rFonts w:ascii="Helvetica" w:hAnsi="Helvetica"/>
                            <w:b/>
                            <w:color w:val="333333"/>
                            <w:sz w:val="21"/>
                            <w:szCs w:val="17"/>
                          </w:rPr>
                        </w:pPr>
                        <w:r w:rsidRPr="00645D07">
                          <w:rPr>
                            <w:rFonts w:ascii="Helvetica" w:hAnsi="Helvetica"/>
                            <w:b/>
                            <w:color w:val="333333"/>
                            <w:sz w:val="21"/>
                            <w:szCs w:val="17"/>
                          </w:rPr>
                          <w:t>0085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0166E483" w14:textId="77777777" w:rsidR="00CF33F8" w:rsidRPr="00645D07" w:rsidRDefault="004E5991" w:rsidP="000B33A6">
                        <w:pPr>
                          <w:spacing w:line="277" w:lineRule="atLeast"/>
                          <w:rPr>
                            <w:rFonts w:ascii="Helvetica" w:hAnsi="Helvetica"/>
                            <w:color w:val="333333"/>
                            <w:sz w:val="21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635935F4" w14:textId="77777777" w:rsidR="00CF33F8" w:rsidRPr="00645D07" w:rsidRDefault="004E5991" w:rsidP="000B33A6">
                        <w:pPr>
                          <w:spacing w:line="277" w:lineRule="atLeast"/>
                          <w:rPr>
                            <w:rFonts w:ascii="Helvetica" w:hAnsi="Helvetica"/>
                            <w:color w:val="333333"/>
                            <w:sz w:val="21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7077AC9A" w14:textId="77777777" w:rsidR="00CF33F8" w:rsidRPr="00645D07" w:rsidRDefault="004E5991" w:rsidP="000B33A6">
                        <w:pPr>
                          <w:spacing w:line="277" w:lineRule="atLeast"/>
                          <w:rPr>
                            <w:rFonts w:ascii="Helvetica" w:hAnsi="Helvetica"/>
                            <w:color w:val="333333"/>
                            <w:sz w:val="21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3A2588E1" w14:textId="77777777" w:rsidR="00CF33F8" w:rsidRPr="00645D07" w:rsidRDefault="004E5991" w:rsidP="000B33A6">
                        <w:pPr>
                          <w:spacing w:line="277" w:lineRule="atLeast"/>
                          <w:rPr>
                            <w:rFonts w:ascii="Helvetica" w:hAnsi="Helvetica"/>
                            <w:color w:val="333333"/>
                            <w:sz w:val="21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1002C" w14:textId="77777777" w:rsidR="00CF33F8" w:rsidRPr="00645D07" w:rsidRDefault="004E5991" w:rsidP="000B33A6">
                        <w:pPr>
                          <w:spacing w:line="277" w:lineRule="atLeast"/>
                          <w:rPr>
                            <w:rFonts w:ascii="Helvetica" w:hAnsi="Helvetica"/>
                            <w:color w:val="333333"/>
                            <w:sz w:val="21"/>
                            <w:szCs w:val="17"/>
                          </w:rPr>
                        </w:pPr>
                      </w:p>
                    </w:tc>
                  </w:tr>
                  <w:tr w:rsidR="00CF33F8" w:rsidRPr="00645D07" w14:paraId="3EA27895" w14:textId="77777777">
                    <w:trPr>
                      <w:tblCellSpacing w:w="1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057B2C76" w14:textId="77777777" w:rsidR="00CF33F8" w:rsidRPr="00645D07" w:rsidRDefault="00916751" w:rsidP="000B33A6">
                        <w:pPr>
                          <w:spacing w:line="277" w:lineRule="atLeast"/>
                          <w:jc w:val="center"/>
                          <w:rPr>
                            <w:rFonts w:ascii="Helvetica" w:hAnsi="Helvetica"/>
                            <w:b/>
                            <w:color w:val="333333"/>
                            <w:sz w:val="21"/>
                            <w:szCs w:val="17"/>
                          </w:rPr>
                        </w:pPr>
                        <w:r w:rsidRPr="00645D07">
                          <w:rPr>
                            <w:rFonts w:ascii="Helvetica" w:hAnsi="Helvetica"/>
                            <w:b/>
                            <w:color w:val="333333"/>
                            <w:sz w:val="21"/>
                            <w:szCs w:val="17"/>
                          </w:rPr>
                          <w:t>0779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61654D55" w14:textId="77777777" w:rsidR="00CF33F8" w:rsidRPr="00645D07" w:rsidRDefault="004E5991" w:rsidP="000B33A6">
                        <w:pPr>
                          <w:spacing w:line="277" w:lineRule="atLeast"/>
                          <w:rPr>
                            <w:rFonts w:ascii="Helvetica" w:hAnsi="Helvetica"/>
                            <w:color w:val="333333"/>
                            <w:sz w:val="21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0654A500" w14:textId="77777777" w:rsidR="00CF33F8" w:rsidRPr="00645D07" w:rsidRDefault="004E5991" w:rsidP="000B33A6">
                        <w:pPr>
                          <w:spacing w:line="277" w:lineRule="atLeast"/>
                          <w:rPr>
                            <w:rFonts w:ascii="Helvetica" w:hAnsi="Helvetica"/>
                            <w:color w:val="333333"/>
                            <w:sz w:val="21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784AB2C9" w14:textId="77777777" w:rsidR="00CF33F8" w:rsidRPr="00645D07" w:rsidRDefault="004E5991" w:rsidP="000B33A6">
                        <w:pPr>
                          <w:spacing w:line="277" w:lineRule="atLeast"/>
                          <w:rPr>
                            <w:rFonts w:ascii="Helvetica" w:hAnsi="Helvetica"/>
                            <w:color w:val="333333"/>
                            <w:sz w:val="21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64B9B54A" w14:textId="77777777" w:rsidR="00CF33F8" w:rsidRPr="00645D07" w:rsidRDefault="004E5991" w:rsidP="000B33A6">
                        <w:pPr>
                          <w:spacing w:line="277" w:lineRule="atLeast"/>
                          <w:rPr>
                            <w:rFonts w:ascii="Helvetica" w:hAnsi="Helvetica"/>
                            <w:color w:val="333333"/>
                            <w:sz w:val="21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436CC3DB" w14:textId="77777777" w:rsidR="00CF33F8" w:rsidRPr="00645D07" w:rsidRDefault="004E5991" w:rsidP="000B33A6">
                        <w:pPr>
                          <w:spacing w:line="277" w:lineRule="atLeast"/>
                          <w:rPr>
                            <w:rFonts w:ascii="Helvetica" w:hAnsi="Helvetica"/>
                            <w:color w:val="333333"/>
                            <w:sz w:val="21"/>
                            <w:szCs w:val="17"/>
                          </w:rPr>
                        </w:pPr>
                      </w:p>
                    </w:tc>
                  </w:tr>
                  <w:tr w:rsidR="00CF33F8" w:rsidRPr="00645D07" w14:paraId="50BE8B95" w14:textId="77777777">
                    <w:trPr>
                      <w:tblCellSpacing w:w="1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79F8C5AA" w14:textId="77777777" w:rsidR="00CF33F8" w:rsidRPr="00645D07" w:rsidRDefault="00916751" w:rsidP="000B33A6">
                        <w:pPr>
                          <w:spacing w:line="277" w:lineRule="atLeast"/>
                          <w:jc w:val="center"/>
                          <w:rPr>
                            <w:rFonts w:ascii="Helvetica" w:hAnsi="Helvetica"/>
                            <w:b/>
                            <w:color w:val="333333"/>
                            <w:sz w:val="21"/>
                            <w:szCs w:val="17"/>
                          </w:rPr>
                        </w:pPr>
                        <w:r w:rsidRPr="00645D07">
                          <w:rPr>
                            <w:rFonts w:ascii="Helvetica" w:hAnsi="Helvetica"/>
                            <w:b/>
                            <w:color w:val="333333"/>
                            <w:sz w:val="21"/>
                            <w:szCs w:val="17"/>
                          </w:rPr>
                          <w:t>1132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57C40D48" w14:textId="77777777" w:rsidR="00CF33F8" w:rsidRPr="00645D07" w:rsidRDefault="004E5991" w:rsidP="000B33A6">
                        <w:pPr>
                          <w:spacing w:line="277" w:lineRule="atLeast"/>
                          <w:rPr>
                            <w:rFonts w:ascii="Helvetica" w:hAnsi="Helvetica"/>
                            <w:color w:val="333333"/>
                            <w:sz w:val="21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173E6D2F" w14:textId="77777777" w:rsidR="00CF33F8" w:rsidRPr="00645D07" w:rsidRDefault="004E5991" w:rsidP="000B33A6">
                        <w:pPr>
                          <w:spacing w:line="277" w:lineRule="atLeast"/>
                          <w:rPr>
                            <w:rFonts w:ascii="Helvetica" w:hAnsi="Helvetica"/>
                            <w:color w:val="333333"/>
                            <w:sz w:val="21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50EF5860" w14:textId="77777777" w:rsidR="00CF33F8" w:rsidRPr="00645D07" w:rsidRDefault="004E5991" w:rsidP="000B33A6">
                        <w:pPr>
                          <w:spacing w:line="277" w:lineRule="atLeast"/>
                          <w:rPr>
                            <w:rFonts w:ascii="Helvetica" w:hAnsi="Helvetica"/>
                            <w:color w:val="333333"/>
                            <w:sz w:val="21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091E2C7A" w14:textId="77777777" w:rsidR="00CF33F8" w:rsidRPr="00645D07" w:rsidRDefault="004E5991" w:rsidP="000B33A6">
                        <w:pPr>
                          <w:spacing w:line="277" w:lineRule="atLeast"/>
                          <w:rPr>
                            <w:rFonts w:ascii="Helvetica" w:hAnsi="Helvetica"/>
                            <w:color w:val="333333"/>
                            <w:sz w:val="21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659CF060" w14:textId="77777777" w:rsidR="00CF33F8" w:rsidRPr="00645D07" w:rsidRDefault="004E5991" w:rsidP="000B33A6">
                        <w:pPr>
                          <w:spacing w:line="277" w:lineRule="atLeast"/>
                          <w:rPr>
                            <w:rFonts w:ascii="Helvetica" w:hAnsi="Helvetica"/>
                            <w:color w:val="333333"/>
                            <w:sz w:val="21"/>
                            <w:szCs w:val="17"/>
                          </w:rPr>
                        </w:pPr>
                      </w:p>
                    </w:tc>
                  </w:tr>
                  <w:tr w:rsidR="00CF33F8" w:rsidRPr="00645D07" w14:paraId="34DB9D7A" w14:textId="77777777">
                    <w:trPr>
                      <w:tblCellSpacing w:w="1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38FDC4DF" w14:textId="77777777" w:rsidR="00CF33F8" w:rsidRPr="00645D07" w:rsidRDefault="00916751" w:rsidP="000B33A6">
                        <w:pPr>
                          <w:spacing w:line="277" w:lineRule="atLeast"/>
                          <w:jc w:val="center"/>
                          <w:rPr>
                            <w:rFonts w:ascii="Helvetica" w:hAnsi="Helvetica"/>
                            <w:b/>
                            <w:color w:val="333333"/>
                            <w:sz w:val="21"/>
                            <w:szCs w:val="17"/>
                          </w:rPr>
                        </w:pPr>
                        <w:r w:rsidRPr="00645D07">
                          <w:rPr>
                            <w:rFonts w:ascii="Helvetica" w:hAnsi="Helvetica"/>
                            <w:b/>
                            <w:color w:val="333333"/>
                            <w:sz w:val="21"/>
                            <w:szCs w:val="17"/>
                          </w:rPr>
                          <w:t>1650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7A766E82" w14:textId="77777777" w:rsidR="00CF33F8" w:rsidRPr="00645D07" w:rsidRDefault="004E5991" w:rsidP="000B33A6">
                        <w:pPr>
                          <w:spacing w:line="277" w:lineRule="atLeast"/>
                          <w:rPr>
                            <w:rFonts w:ascii="Helvetica" w:hAnsi="Helvetica"/>
                            <w:color w:val="333333"/>
                            <w:sz w:val="21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2C7A66B7" w14:textId="77777777" w:rsidR="00CF33F8" w:rsidRPr="00645D07" w:rsidRDefault="004E5991" w:rsidP="000B33A6">
                        <w:pPr>
                          <w:spacing w:line="277" w:lineRule="atLeast"/>
                          <w:rPr>
                            <w:rFonts w:ascii="Helvetica" w:hAnsi="Helvetica"/>
                            <w:color w:val="333333"/>
                            <w:sz w:val="21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6EC34D20" w14:textId="77777777" w:rsidR="00CF33F8" w:rsidRPr="00645D07" w:rsidRDefault="004E5991" w:rsidP="000B33A6">
                        <w:pPr>
                          <w:spacing w:line="277" w:lineRule="atLeast"/>
                          <w:rPr>
                            <w:rFonts w:ascii="Helvetica" w:hAnsi="Helvetica"/>
                            <w:color w:val="333333"/>
                            <w:sz w:val="21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5572ABE0" w14:textId="77777777" w:rsidR="00CF33F8" w:rsidRPr="00645D07" w:rsidRDefault="004E5991" w:rsidP="000B33A6">
                        <w:pPr>
                          <w:spacing w:line="277" w:lineRule="atLeast"/>
                          <w:rPr>
                            <w:rFonts w:ascii="Helvetica" w:hAnsi="Helvetica"/>
                            <w:color w:val="333333"/>
                            <w:sz w:val="21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2B3895E8" w14:textId="77777777" w:rsidR="00CF33F8" w:rsidRPr="00645D07" w:rsidRDefault="004E5991" w:rsidP="000B33A6">
                        <w:pPr>
                          <w:spacing w:line="277" w:lineRule="atLeast"/>
                          <w:rPr>
                            <w:rFonts w:ascii="Helvetica" w:hAnsi="Helvetica"/>
                            <w:color w:val="333333"/>
                            <w:sz w:val="21"/>
                            <w:szCs w:val="17"/>
                          </w:rPr>
                        </w:pPr>
                      </w:p>
                    </w:tc>
                  </w:tr>
                  <w:tr w:rsidR="00CF33F8" w:rsidRPr="00645D07" w14:paraId="5FF6016B" w14:textId="77777777">
                    <w:trPr>
                      <w:tblCellSpacing w:w="1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68353400" w14:textId="77777777" w:rsidR="00CF33F8" w:rsidRPr="00645D07" w:rsidRDefault="00916751" w:rsidP="000B33A6">
                        <w:pPr>
                          <w:spacing w:line="277" w:lineRule="atLeast"/>
                          <w:jc w:val="center"/>
                          <w:rPr>
                            <w:rFonts w:ascii="Helvetica" w:hAnsi="Helvetica"/>
                            <w:b/>
                            <w:color w:val="333333"/>
                            <w:sz w:val="21"/>
                            <w:szCs w:val="17"/>
                          </w:rPr>
                        </w:pPr>
                        <w:r w:rsidRPr="00645D07">
                          <w:rPr>
                            <w:rFonts w:ascii="Helvetica" w:hAnsi="Helvetica"/>
                            <w:b/>
                            <w:color w:val="333333"/>
                            <w:sz w:val="21"/>
                            <w:szCs w:val="17"/>
                          </w:rPr>
                          <w:t>2034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5C18C64E" w14:textId="77777777" w:rsidR="00CF33F8" w:rsidRPr="00645D07" w:rsidRDefault="004E5991" w:rsidP="000B33A6">
                        <w:pPr>
                          <w:spacing w:line="277" w:lineRule="atLeast"/>
                          <w:rPr>
                            <w:rFonts w:ascii="Helvetica" w:hAnsi="Helvetica"/>
                            <w:color w:val="333333"/>
                            <w:sz w:val="21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3D7C842A" w14:textId="77777777" w:rsidR="00CF33F8" w:rsidRPr="00645D07" w:rsidRDefault="004E5991" w:rsidP="000B33A6">
                        <w:pPr>
                          <w:spacing w:line="277" w:lineRule="atLeast"/>
                          <w:rPr>
                            <w:rFonts w:ascii="Helvetica" w:hAnsi="Helvetica"/>
                            <w:color w:val="333333"/>
                            <w:sz w:val="21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6CE71353" w14:textId="77777777" w:rsidR="00CF33F8" w:rsidRPr="00645D07" w:rsidRDefault="004E5991" w:rsidP="000B33A6">
                        <w:pPr>
                          <w:spacing w:line="277" w:lineRule="atLeast"/>
                          <w:rPr>
                            <w:rFonts w:ascii="Helvetica" w:hAnsi="Helvetica"/>
                            <w:color w:val="333333"/>
                            <w:sz w:val="21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77DD4FB5" w14:textId="77777777" w:rsidR="00CF33F8" w:rsidRPr="00645D07" w:rsidRDefault="004E5991" w:rsidP="000B33A6">
                        <w:pPr>
                          <w:spacing w:line="277" w:lineRule="atLeast"/>
                          <w:rPr>
                            <w:rFonts w:ascii="Helvetica" w:hAnsi="Helvetica"/>
                            <w:color w:val="333333"/>
                            <w:sz w:val="21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0047DD00" w14:textId="77777777" w:rsidR="00CF33F8" w:rsidRPr="00645D07" w:rsidRDefault="004E5991" w:rsidP="000B33A6">
                        <w:pPr>
                          <w:spacing w:line="277" w:lineRule="atLeast"/>
                          <w:rPr>
                            <w:rFonts w:ascii="Helvetica" w:hAnsi="Helvetica"/>
                            <w:color w:val="333333"/>
                            <w:sz w:val="21"/>
                            <w:szCs w:val="17"/>
                          </w:rPr>
                        </w:pPr>
                      </w:p>
                    </w:tc>
                  </w:tr>
                  <w:tr w:rsidR="00CF33F8" w:rsidRPr="00645D07" w14:paraId="19B173F3" w14:textId="77777777">
                    <w:trPr>
                      <w:tblCellSpacing w:w="1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7BA15D74" w14:textId="77777777" w:rsidR="00CF33F8" w:rsidRPr="00645D07" w:rsidRDefault="00916751" w:rsidP="000B33A6">
                        <w:pPr>
                          <w:spacing w:line="277" w:lineRule="atLeast"/>
                          <w:jc w:val="center"/>
                          <w:rPr>
                            <w:rFonts w:ascii="Helvetica" w:hAnsi="Helvetica"/>
                            <w:b/>
                            <w:color w:val="333333"/>
                            <w:sz w:val="21"/>
                            <w:szCs w:val="17"/>
                          </w:rPr>
                        </w:pPr>
                        <w:r w:rsidRPr="00645D07">
                          <w:rPr>
                            <w:rFonts w:ascii="Helvetica" w:hAnsi="Helvetica"/>
                            <w:b/>
                            <w:color w:val="333333"/>
                            <w:sz w:val="21"/>
                            <w:szCs w:val="17"/>
                          </w:rPr>
                          <w:t>2199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788B35D4" w14:textId="77777777" w:rsidR="00CF33F8" w:rsidRPr="00645D07" w:rsidRDefault="004E5991" w:rsidP="000B33A6">
                        <w:pPr>
                          <w:spacing w:line="277" w:lineRule="atLeast"/>
                          <w:rPr>
                            <w:rFonts w:ascii="Helvetica" w:hAnsi="Helvetica"/>
                            <w:color w:val="333333"/>
                            <w:sz w:val="21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0F9D0E9D" w14:textId="77777777" w:rsidR="00CF33F8" w:rsidRPr="00645D07" w:rsidRDefault="004E5991" w:rsidP="000B33A6">
                        <w:pPr>
                          <w:spacing w:line="277" w:lineRule="atLeast"/>
                          <w:rPr>
                            <w:rFonts w:ascii="Helvetica" w:hAnsi="Helvetica"/>
                            <w:color w:val="333333"/>
                            <w:sz w:val="21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1746559C" w14:textId="77777777" w:rsidR="00CF33F8" w:rsidRPr="00645D07" w:rsidRDefault="004E5991" w:rsidP="000B33A6">
                        <w:pPr>
                          <w:spacing w:line="277" w:lineRule="atLeast"/>
                          <w:rPr>
                            <w:rFonts w:ascii="Helvetica" w:hAnsi="Helvetica"/>
                            <w:color w:val="333333"/>
                            <w:sz w:val="21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004EFA79" w14:textId="77777777" w:rsidR="00CF33F8" w:rsidRPr="00645D07" w:rsidRDefault="004E5991" w:rsidP="000B33A6">
                        <w:pPr>
                          <w:spacing w:line="277" w:lineRule="atLeast"/>
                          <w:rPr>
                            <w:rFonts w:ascii="Helvetica" w:hAnsi="Helvetica"/>
                            <w:color w:val="333333"/>
                            <w:sz w:val="21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70EB9B4B" w14:textId="77777777" w:rsidR="00CF33F8" w:rsidRPr="00645D07" w:rsidRDefault="004E5991" w:rsidP="000B33A6">
                        <w:pPr>
                          <w:spacing w:line="277" w:lineRule="atLeast"/>
                          <w:rPr>
                            <w:rFonts w:ascii="Helvetica" w:hAnsi="Helvetica"/>
                            <w:color w:val="333333"/>
                            <w:sz w:val="21"/>
                            <w:szCs w:val="17"/>
                          </w:rPr>
                        </w:pPr>
                      </w:p>
                    </w:tc>
                  </w:tr>
                  <w:tr w:rsidR="00CF33F8" w:rsidRPr="00645D07" w14:paraId="52E26BA4" w14:textId="77777777">
                    <w:trPr>
                      <w:tblCellSpacing w:w="1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47BA0220" w14:textId="77777777" w:rsidR="00CF33F8" w:rsidRPr="00645D07" w:rsidRDefault="00916751" w:rsidP="000B33A6">
                        <w:pPr>
                          <w:spacing w:line="277" w:lineRule="atLeast"/>
                          <w:jc w:val="center"/>
                          <w:rPr>
                            <w:rFonts w:ascii="Helvetica" w:hAnsi="Helvetica"/>
                            <w:b/>
                            <w:color w:val="333333"/>
                            <w:sz w:val="21"/>
                            <w:szCs w:val="17"/>
                          </w:rPr>
                        </w:pPr>
                        <w:r w:rsidRPr="00645D07">
                          <w:rPr>
                            <w:rFonts w:ascii="Helvetica" w:hAnsi="Helvetica"/>
                            <w:b/>
                            <w:color w:val="333333"/>
                            <w:sz w:val="21"/>
                            <w:szCs w:val="17"/>
                          </w:rPr>
                          <w:t>2670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45F05F17" w14:textId="77777777" w:rsidR="00CF33F8" w:rsidRPr="00645D07" w:rsidRDefault="004E5991" w:rsidP="000B33A6">
                        <w:pPr>
                          <w:spacing w:line="277" w:lineRule="atLeast"/>
                          <w:rPr>
                            <w:rFonts w:ascii="Helvetica" w:hAnsi="Helvetica"/>
                            <w:color w:val="333333"/>
                            <w:sz w:val="21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317CCA8D" w14:textId="77777777" w:rsidR="00CF33F8" w:rsidRPr="00645D07" w:rsidRDefault="004E5991" w:rsidP="000B33A6">
                        <w:pPr>
                          <w:spacing w:line="277" w:lineRule="atLeast"/>
                          <w:rPr>
                            <w:rFonts w:ascii="Helvetica" w:hAnsi="Helvetica"/>
                            <w:color w:val="333333"/>
                            <w:sz w:val="21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1B734ADB" w14:textId="77777777" w:rsidR="00CF33F8" w:rsidRPr="00645D07" w:rsidRDefault="004E5991" w:rsidP="000B33A6">
                        <w:pPr>
                          <w:spacing w:line="277" w:lineRule="atLeast"/>
                          <w:rPr>
                            <w:rFonts w:ascii="Helvetica" w:hAnsi="Helvetica"/>
                            <w:color w:val="333333"/>
                            <w:sz w:val="21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310B7FE9" w14:textId="77777777" w:rsidR="00CF33F8" w:rsidRPr="00645D07" w:rsidRDefault="004E5991" w:rsidP="000B33A6">
                        <w:pPr>
                          <w:spacing w:line="277" w:lineRule="atLeast"/>
                          <w:rPr>
                            <w:rFonts w:ascii="Helvetica" w:hAnsi="Helvetica"/>
                            <w:color w:val="333333"/>
                            <w:sz w:val="21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14:paraId="2136EB02" w14:textId="77777777" w:rsidR="00CF33F8" w:rsidRPr="00645D07" w:rsidRDefault="004E5991" w:rsidP="000B33A6">
                        <w:pPr>
                          <w:spacing w:line="277" w:lineRule="atLeast"/>
                          <w:rPr>
                            <w:rFonts w:ascii="Helvetica" w:hAnsi="Helvetica"/>
                            <w:color w:val="333333"/>
                            <w:sz w:val="21"/>
                            <w:szCs w:val="17"/>
                          </w:rPr>
                        </w:pPr>
                      </w:p>
                    </w:tc>
                  </w:tr>
                </w:tbl>
                <w:p w14:paraId="53484A18" w14:textId="77777777" w:rsidR="00CF33F8" w:rsidRDefault="004E5991" w:rsidP="000B33A6">
                  <w:pPr>
                    <w:spacing w:beforeLines="1" w:before="2" w:afterLines="1" w:after="2" w:line="277" w:lineRule="atLeast"/>
                    <w:rPr>
                      <w:rFonts w:ascii="Helvetica" w:hAnsi="Helvetica" w:cs="Times New Roman"/>
                      <w:color w:val="333333"/>
                      <w:sz w:val="21"/>
                      <w:szCs w:val="17"/>
                    </w:rPr>
                  </w:pPr>
                </w:p>
                <w:p w14:paraId="174F5A8E" w14:textId="77777777" w:rsidR="00CF33F8" w:rsidRDefault="004E5991" w:rsidP="000B33A6">
                  <w:pPr>
                    <w:spacing w:beforeLines="1" w:before="2" w:afterLines="1" w:after="2" w:line="277" w:lineRule="atLeast"/>
                    <w:rPr>
                      <w:rFonts w:ascii="Helvetica" w:hAnsi="Helvetica" w:cs="Times New Roman"/>
                      <w:color w:val="333333"/>
                      <w:sz w:val="21"/>
                      <w:szCs w:val="17"/>
                    </w:rPr>
                  </w:pPr>
                </w:p>
                <w:p w14:paraId="5A51B946" w14:textId="77777777" w:rsidR="00CF33F8" w:rsidRDefault="004E5991" w:rsidP="000B33A6">
                  <w:pPr>
                    <w:spacing w:beforeLines="1" w:before="2" w:afterLines="1" w:after="2" w:line="277" w:lineRule="atLeast"/>
                    <w:rPr>
                      <w:rFonts w:ascii="Helvetica" w:hAnsi="Helvetica" w:cs="Times New Roman"/>
                      <w:color w:val="333333"/>
                      <w:sz w:val="21"/>
                      <w:szCs w:val="17"/>
                    </w:rPr>
                  </w:pPr>
                </w:p>
                <w:p w14:paraId="0C3D9B68" w14:textId="77777777" w:rsidR="00CF33F8" w:rsidRPr="000B33A6" w:rsidRDefault="00916751" w:rsidP="000B33A6">
                  <w:pPr>
                    <w:pStyle w:val="ListParagraph"/>
                    <w:numPr>
                      <w:ilvl w:val="0"/>
                      <w:numId w:val="8"/>
                    </w:numPr>
                    <w:spacing w:beforeLines="1" w:before="2" w:afterLines="1" w:after="2" w:line="277" w:lineRule="atLeast"/>
                    <w:rPr>
                      <w:rFonts w:ascii="Helvetica" w:hAnsi="Helvetica" w:cs="Times New Roman"/>
                      <w:color w:val="333333"/>
                      <w:sz w:val="21"/>
                      <w:szCs w:val="17"/>
                    </w:rPr>
                  </w:pPr>
                  <w:r w:rsidRPr="000B33A6">
                    <w:rPr>
                      <w:rFonts w:ascii="Helvetica" w:hAnsi="Helvetica" w:cs="Times New Roman"/>
                      <w:color w:val="333333"/>
                      <w:sz w:val="21"/>
                      <w:szCs w:val="17"/>
                    </w:rPr>
                    <w:t>Insert an image of the completed graph.</w:t>
                  </w:r>
                </w:p>
                <w:p w14:paraId="327FAA9E" w14:textId="77777777" w:rsidR="00CF33F8" w:rsidRDefault="004E5991">
                  <w:pPr>
                    <w:rPr>
                      <w:sz w:val="22"/>
                    </w:rPr>
                  </w:pPr>
                </w:p>
                <w:p w14:paraId="66C12DF6" w14:textId="77777777" w:rsidR="00CF33F8" w:rsidRDefault="004E5991">
                  <w:pPr>
                    <w:rPr>
                      <w:sz w:val="22"/>
                    </w:rPr>
                  </w:pPr>
                </w:p>
                <w:p w14:paraId="1C0D29E9" w14:textId="77777777" w:rsidR="00CF33F8" w:rsidRDefault="004E5991">
                  <w:pPr>
                    <w:rPr>
                      <w:sz w:val="22"/>
                    </w:rPr>
                  </w:pPr>
                </w:p>
                <w:p w14:paraId="400D8691" w14:textId="77777777" w:rsidR="00CF33F8" w:rsidRDefault="004E5991">
                  <w:pPr>
                    <w:rPr>
                      <w:sz w:val="22"/>
                    </w:rPr>
                  </w:pPr>
                </w:p>
                <w:p w14:paraId="61F047FC" w14:textId="77777777" w:rsidR="00CF33F8" w:rsidRDefault="004E5991">
                  <w:pPr>
                    <w:rPr>
                      <w:sz w:val="22"/>
                    </w:rPr>
                  </w:pPr>
                </w:p>
                <w:p w14:paraId="5A066A2F" w14:textId="77777777" w:rsidR="00CF33F8" w:rsidRDefault="004E5991">
                  <w:pPr>
                    <w:rPr>
                      <w:sz w:val="22"/>
                    </w:rPr>
                  </w:pPr>
                </w:p>
                <w:p w14:paraId="43246C88" w14:textId="77777777" w:rsidR="00CF33F8" w:rsidRDefault="004E5991">
                  <w:pPr>
                    <w:rPr>
                      <w:sz w:val="22"/>
                    </w:rPr>
                  </w:pPr>
                </w:p>
                <w:p w14:paraId="676486FA" w14:textId="77777777" w:rsidR="00CF33F8" w:rsidRDefault="004E5991">
                  <w:pPr>
                    <w:rPr>
                      <w:sz w:val="22"/>
                    </w:rPr>
                  </w:pPr>
                </w:p>
                <w:p w14:paraId="169B2267" w14:textId="77777777" w:rsidR="00CF33F8" w:rsidRDefault="004E5991">
                  <w:pPr>
                    <w:rPr>
                      <w:sz w:val="22"/>
                    </w:rPr>
                  </w:pPr>
                </w:p>
                <w:p w14:paraId="58838D60" w14:textId="77777777" w:rsidR="00CF33F8" w:rsidRDefault="004E5991">
                  <w:pPr>
                    <w:rPr>
                      <w:sz w:val="22"/>
                    </w:rPr>
                  </w:pPr>
                </w:p>
                <w:p w14:paraId="49D39269" w14:textId="77777777" w:rsidR="00CF33F8" w:rsidRDefault="004E5991">
                  <w:pPr>
                    <w:rPr>
                      <w:sz w:val="22"/>
                    </w:rPr>
                  </w:pPr>
                </w:p>
                <w:p w14:paraId="54A4AD9F" w14:textId="77777777" w:rsidR="00CF33F8" w:rsidRDefault="004E5991">
                  <w:pPr>
                    <w:rPr>
                      <w:sz w:val="22"/>
                    </w:rPr>
                  </w:pPr>
                </w:p>
                <w:p w14:paraId="4CA580AE" w14:textId="77777777" w:rsidR="00CF33F8" w:rsidRDefault="004E5991">
                  <w:pPr>
                    <w:rPr>
                      <w:sz w:val="22"/>
                    </w:rPr>
                  </w:pPr>
                </w:p>
                <w:p w14:paraId="04467DD6" w14:textId="77777777" w:rsidR="00CF33F8" w:rsidRDefault="004E5991">
                  <w:pPr>
                    <w:rPr>
                      <w:sz w:val="22"/>
                    </w:rPr>
                  </w:pPr>
                </w:p>
                <w:p w14:paraId="1F56406E" w14:textId="77777777" w:rsidR="00CF33F8" w:rsidRDefault="004E5991">
                  <w:pPr>
                    <w:rPr>
                      <w:sz w:val="22"/>
                    </w:rPr>
                  </w:pPr>
                </w:p>
                <w:p w14:paraId="4AF26C97" w14:textId="77777777" w:rsidR="00CF33F8" w:rsidRDefault="004E5991">
                  <w:pPr>
                    <w:rPr>
                      <w:sz w:val="22"/>
                    </w:rPr>
                  </w:pPr>
                </w:p>
                <w:p w14:paraId="513CB246" w14:textId="77777777" w:rsidR="00CF33F8" w:rsidRPr="00CF33F8" w:rsidRDefault="00916751" w:rsidP="00CF33F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Finally, explain the graph.  How is this graph evidence that the universe is </w:t>
                  </w:r>
                  <w:r w:rsidR="00533B85">
                    <w:rPr>
                      <w:sz w:val="22"/>
                    </w:rPr>
                    <w:t>expanding?</w:t>
                  </w:r>
                  <w:bookmarkStart w:id="0" w:name="_GoBack"/>
                  <w:bookmarkEnd w:id="0"/>
                </w:p>
                <w:p w14:paraId="209003F8" w14:textId="77777777" w:rsidR="00CF33F8" w:rsidRDefault="004E5991">
                  <w:pPr>
                    <w:rPr>
                      <w:sz w:val="22"/>
                    </w:rPr>
                  </w:pPr>
                </w:p>
                <w:p w14:paraId="4FF50115" w14:textId="77777777" w:rsidR="00CF33F8" w:rsidRDefault="004E5991">
                  <w:pPr>
                    <w:rPr>
                      <w:sz w:val="22"/>
                    </w:rPr>
                  </w:pPr>
                </w:p>
                <w:p w14:paraId="0537611E" w14:textId="77777777" w:rsidR="00CF33F8" w:rsidRDefault="004E5991">
                  <w:pPr>
                    <w:rPr>
                      <w:sz w:val="22"/>
                    </w:rPr>
                  </w:pPr>
                </w:p>
                <w:p w14:paraId="38957140" w14:textId="77777777" w:rsidR="00CF33F8" w:rsidRDefault="004E5991">
                  <w:pPr>
                    <w:rPr>
                      <w:sz w:val="22"/>
                    </w:rPr>
                  </w:pPr>
                </w:p>
                <w:p w14:paraId="58266450" w14:textId="77777777" w:rsidR="00CF33F8" w:rsidRPr="00EC07DA" w:rsidRDefault="004E5991">
                  <w:pPr>
                    <w:rPr>
                      <w:sz w:val="22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 w14:anchorId="31B677D0">
          <v:shape id="_x0000_s1030" type="#_x0000_t202" style="position:absolute;left:0;text-align:left;margin-left:53.2pt;margin-top:53.05pt;width:505.15pt;height:57.75pt;z-index:251659264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14:paraId="4EAF3D8B" w14:textId="77777777" w:rsidR="00CF33F8" w:rsidRDefault="00916751" w:rsidP="000B33A6">
                  <w:pPr>
                    <w:pStyle w:val="Heading1"/>
                    <w:spacing w:before="0"/>
                    <w:rPr>
                      <w:sz w:val="28"/>
                    </w:rPr>
                  </w:pPr>
                  <w:r w:rsidRPr="000F250D">
                    <w:rPr>
                      <w:sz w:val="28"/>
                    </w:rPr>
                    <w:t xml:space="preserve">Expedition to the </w:t>
                  </w:r>
                  <w:r>
                    <w:rPr>
                      <w:sz w:val="28"/>
                    </w:rPr>
                    <w:t xml:space="preserve">Expanding Universe – </w:t>
                  </w:r>
                </w:p>
                <w:p w14:paraId="33D8E44C" w14:textId="77777777" w:rsidR="00CF33F8" w:rsidRPr="000F250D" w:rsidRDefault="00916751" w:rsidP="000B33A6">
                  <w:pPr>
                    <w:pStyle w:val="Heading1"/>
                    <w:spacing w:before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Hubble – </w:t>
                  </w:r>
                  <w:proofErr w:type="spellStart"/>
                  <w:r>
                    <w:rPr>
                      <w:sz w:val="28"/>
                    </w:rPr>
                    <w:t>Humason</w:t>
                  </w:r>
                  <w:proofErr w:type="spellEnd"/>
                  <w:r>
                    <w:rPr>
                      <w:sz w:val="28"/>
                    </w:rPr>
                    <w:t xml:space="preserve"> 1936 Redshift Magnitude Relationship</w:t>
                  </w:r>
                </w:p>
                <w:p w14:paraId="22BB198B" w14:textId="77777777" w:rsidR="00CF33F8" w:rsidRDefault="004E5991"/>
              </w:txbxContent>
            </v:textbox>
            <w10:wrap type="tight" anchorx="page" anchory="page"/>
          </v:shape>
        </w:pict>
      </w:r>
    </w:p>
    <w:p w14:paraId="6FCC1684" w14:textId="77777777" w:rsidR="000B33A6" w:rsidRDefault="004E5991">
      <w:r>
        <w:rPr>
          <w:noProof/>
        </w:rPr>
        <w:lastRenderedPageBreak/>
        <w:pict w14:anchorId="401F38AF">
          <v:shape id="_x0000_s1031" type="#_x0000_t202" style="position:absolute;margin-left:54pt;margin-top:54pt;width:7in;height:98.8pt;z-index:251660288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/>
            </v:textbox>
            <w10:wrap type="tight" anchorx="page" anchory="page"/>
          </v:shape>
        </w:pict>
      </w:r>
    </w:p>
    <w:sectPr w:rsidR="000B33A6" w:rsidSect="000B33A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4403E01" w14:textId="77777777" w:rsidR="004E5991" w:rsidRDefault="004E5991">
      <w:r>
        <w:separator/>
      </w:r>
    </w:p>
  </w:endnote>
  <w:endnote w:type="continuationSeparator" w:id="0">
    <w:p w14:paraId="5CF6F045" w14:textId="77777777" w:rsidR="004E5991" w:rsidRDefault="004E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7E963D9" w14:textId="77777777" w:rsidR="00CF33F8" w:rsidRDefault="00916751" w:rsidP="000B33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87510" w14:textId="77777777" w:rsidR="00CF33F8" w:rsidRDefault="004E599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CD31D30" w14:textId="77777777" w:rsidR="00CF33F8" w:rsidRDefault="00916751" w:rsidP="000B33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5991">
      <w:rPr>
        <w:rStyle w:val="PageNumber"/>
      </w:rPr>
      <w:t>2</w:t>
    </w:r>
    <w:r>
      <w:rPr>
        <w:rStyle w:val="PageNumber"/>
      </w:rPr>
      <w:fldChar w:fldCharType="end"/>
    </w:r>
  </w:p>
  <w:p w14:paraId="6A136CDD" w14:textId="77777777" w:rsidR="00CF33F8" w:rsidRDefault="004E59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91730CB" w14:textId="77777777" w:rsidR="004E5991" w:rsidRDefault="004E5991">
      <w:r>
        <w:separator/>
      </w:r>
    </w:p>
  </w:footnote>
  <w:footnote w:type="continuationSeparator" w:id="0">
    <w:p w14:paraId="4736F33E" w14:textId="77777777" w:rsidR="004E5991" w:rsidRDefault="004E59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58856CC" w14:textId="77777777" w:rsidR="00CF33F8" w:rsidRDefault="004E5991">
    <w:pPr>
      <w:pStyle w:val="Header"/>
    </w:pPr>
    <w:r>
      <w:rPr>
        <w:noProof/>
      </w:rPr>
      <w:pict w14:anchorId="7F84FCF2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342pt;margin-top:18pt;width:255pt;height:36pt;z-index:251660288;mso-wrap-edited:f;mso-position-horizontal-relative:page;mso-position-vertical-relative:page" wrapcoords="0 0 21600 0 21600 21600 0 21600 0 0" filled="f" stroked="f">
          <v:fill o:detectmouseclick="t"/>
          <v:textbox style="mso-next-textbox:#_x0000_s2051" inset=",7.2pt,,7.2pt">
            <w:txbxContent>
              <w:p w14:paraId="3AD08E4F" w14:textId="77777777" w:rsidR="00CF33F8" w:rsidRDefault="00916751" w:rsidP="000B33A6">
                <w:pPr>
                  <w:spacing w:line="480" w:lineRule="auto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Name ___________________________</w:t>
                </w:r>
              </w:p>
            </w:txbxContent>
          </v:textbox>
          <w10:wrap type="tight"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2F7D123" w14:textId="77777777" w:rsidR="00CF33F8" w:rsidRDefault="004E5991">
    <w:pPr>
      <w:pStyle w:val="Header"/>
    </w:pPr>
    <w:r>
      <w:rPr>
        <w:noProof/>
      </w:rPr>
      <w:pict w14:anchorId="2BE8DA3C">
        <v:shapetype id="_x0000_t202" coordsize="21600,21600" o:spt="202" path="m0,0l0,21600,21600,21600,21600,0xe">
          <v:stroke joinstyle="miter"/>
          <v:path gradientshapeok="t" o:connecttype="rect"/>
        </v:shapetype>
        <v:shape id="_x0000_s2054" type="#_x0000_t202" style="position:absolute;margin-left:83pt;margin-top:20.95pt;width:259pt;height:32.1pt;z-index:251661312;mso-wrap-edited:f;mso-position-horizontal-relative:page;mso-position-vertical-relative:page" wrapcoords="0 0 21600 0 21600 21600 0 21600 0 0" filled="f" stroked="f">
          <v:fill o:detectmouseclick="t"/>
          <v:textbox style="mso-next-textbox:#_x0000_s2054" inset=",7.2pt,,7.2pt">
            <w:txbxContent>
              <w:p w14:paraId="351CB5D3" w14:textId="77777777" w:rsidR="00CF33F8" w:rsidRPr="00EC5827" w:rsidRDefault="00916751" w:rsidP="000B33A6">
                <w:pPr>
                  <w:pStyle w:val="Header"/>
                  <w:rPr>
                    <w:rFonts w:ascii="Arial" w:hAnsi="Arial"/>
                    <w:b/>
                  </w:rPr>
                </w:pPr>
                <w:proofErr w:type="spellStart"/>
                <w:r w:rsidRPr="00EC5827">
                  <w:rPr>
                    <w:rFonts w:ascii="Arial" w:hAnsi="Arial"/>
                    <w:b/>
                  </w:rPr>
                  <w:t>SkyServer</w:t>
                </w:r>
                <w:proofErr w:type="spellEnd"/>
                <w:r w:rsidRPr="00EC5827">
                  <w:rPr>
                    <w:rFonts w:ascii="Arial" w:hAnsi="Arial"/>
                    <w:b/>
                  </w:rPr>
                  <w:t xml:space="preserve"> Voyages Journal</w:t>
                </w:r>
              </w:p>
              <w:p w14:paraId="29782C02" w14:textId="77777777" w:rsidR="00CF33F8" w:rsidRPr="00EC5827" w:rsidRDefault="004E5991" w:rsidP="000B33A6">
                <w:pPr>
                  <w:rPr>
                    <w:b/>
                  </w:rPr>
                </w:pPr>
              </w:p>
            </w:txbxContent>
          </v:textbox>
          <w10:wrap type="tight" anchorx="page" anchory="page"/>
        </v:shape>
      </w:pict>
    </w:r>
    <w:r w:rsidR="00916751">
      <w:rPr>
        <w:noProof/>
      </w:rPr>
      <w:drawing>
        <wp:anchor distT="0" distB="0" distL="114300" distR="114300" simplePos="0" relativeHeight="251662336" behindDoc="0" locked="0" layoutInCell="1" allowOverlap="1" wp14:anchorId="1F08EF43" wp14:editId="34CFB169">
          <wp:simplePos x="0" y="0"/>
          <wp:positionH relativeFrom="page">
            <wp:posOffset>457200</wp:posOffset>
          </wp:positionH>
          <wp:positionV relativeFrom="page">
            <wp:posOffset>168910</wp:posOffset>
          </wp:positionV>
          <wp:extent cx="440055" cy="495300"/>
          <wp:effectExtent l="0" t="0" r="0" b="0"/>
          <wp:wrapTight wrapText="bothSides">
            <wp:wrapPolygon edited="0">
              <wp:start x="0" y="0"/>
              <wp:lineTo x="0" y="19938"/>
              <wp:lineTo x="21195" y="19938"/>
              <wp:lineTo x="21195" y="6646"/>
              <wp:lineTo x="11221" y="0"/>
              <wp:lineTo x="0" y="0"/>
            </wp:wrapPolygon>
          </wp:wrapTight>
          <wp:docPr id="30" name="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 w14:anchorId="1ED5DB58">
        <v:shape id="_x0000_s2056" type="#_x0000_t202" style="position:absolute;margin-left:367.5pt;margin-top:18pt;width:255pt;height:49.4pt;z-index:251663360;mso-wrap-edited:f;mso-position-horizontal-relative:page;mso-position-vertical-relative:page" wrapcoords="0 0 21600 0 21600 21600 0 21600 0 0" filled="f" stroked="f">
          <v:fill o:detectmouseclick="t"/>
          <v:textbox style="mso-next-textbox:#_x0000_s2056" inset=",7.2pt,,7.2pt">
            <w:txbxContent>
              <w:p w14:paraId="792B427B" w14:textId="77777777" w:rsidR="00CF33F8" w:rsidRPr="00EC5827" w:rsidRDefault="00916751" w:rsidP="000B33A6">
                <w:pPr>
                  <w:spacing w:line="336" w:lineRule="auto"/>
                  <w:rPr>
                    <w:rFonts w:ascii="Arial" w:hAnsi="Arial"/>
                    <w:sz w:val="20"/>
                  </w:rPr>
                </w:pPr>
                <w:r w:rsidRPr="00EC5827">
                  <w:rPr>
                    <w:rFonts w:ascii="Arial" w:hAnsi="Arial"/>
                    <w:sz w:val="20"/>
                  </w:rPr>
                  <w:t>Name ____________________________</w:t>
                </w:r>
              </w:p>
              <w:p w14:paraId="0BA26692" w14:textId="77777777" w:rsidR="00CF33F8" w:rsidRPr="00EC5827" w:rsidRDefault="00916751" w:rsidP="000B33A6">
                <w:pPr>
                  <w:spacing w:line="480" w:lineRule="auto"/>
                  <w:rPr>
                    <w:rFonts w:ascii="Arial" w:hAnsi="Arial"/>
                    <w:sz w:val="20"/>
                  </w:rPr>
                </w:pPr>
                <w:r w:rsidRPr="00EC5827">
                  <w:rPr>
                    <w:rFonts w:ascii="Arial" w:hAnsi="Arial"/>
                    <w:sz w:val="20"/>
                  </w:rPr>
                  <w:t>Class ____________________________</w:t>
                </w:r>
              </w:p>
            </w:txbxContent>
          </v:textbox>
          <w10:wrap type="tight"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54B1A12"/>
    <w:multiLevelType w:val="hybridMultilevel"/>
    <w:tmpl w:val="B9D82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F381B"/>
    <w:multiLevelType w:val="hybridMultilevel"/>
    <w:tmpl w:val="FECA14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5249E8"/>
    <w:multiLevelType w:val="hybridMultilevel"/>
    <w:tmpl w:val="C8E6D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3679E"/>
    <w:multiLevelType w:val="hybridMultilevel"/>
    <w:tmpl w:val="C56E8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A5D43"/>
    <w:multiLevelType w:val="hybridMultilevel"/>
    <w:tmpl w:val="18B89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E011B"/>
    <w:multiLevelType w:val="hybridMultilevel"/>
    <w:tmpl w:val="3264B02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A864AAC"/>
    <w:multiLevelType w:val="hybridMultilevel"/>
    <w:tmpl w:val="B7829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D3D6D"/>
    <w:multiLevelType w:val="hybridMultilevel"/>
    <w:tmpl w:val="804A243A"/>
    <w:lvl w:ilvl="0" w:tplc="0409000F">
      <w:start w:val="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attachedTemplate r:id="rId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docVars>
    <w:docVar w:name="_PubVPasteboard_" w:val="5"/>
    <w:docVar w:name="OpenInPublishingView" w:val="0"/>
  </w:docVars>
  <w:rsids>
    <w:rsidRoot w:val="000B33A6"/>
    <w:rsid w:val="000B33A6"/>
    <w:rsid w:val="004E5991"/>
    <w:rsid w:val="00533B85"/>
    <w:rsid w:val="009167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785B6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75"/>
  </w:style>
  <w:style w:type="paragraph" w:styleId="Heading1">
    <w:name w:val="heading 1"/>
    <w:basedOn w:val="Normal"/>
    <w:next w:val="Normal"/>
    <w:link w:val="Heading1Char"/>
    <w:uiPriority w:val="9"/>
    <w:qFormat/>
    <w:rsid w:val="00E74B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Cs/>
      <w:color w:val="004980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9A6"/>
    <w:pPr>
      <w:spacing w:before="160"/>
      <w:outlineLvl w:val="1"/>
    </w:pPr>
    <w:rPr>
      <w:b/>
      <w:color w:val="0049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29A6"/>
    <w:pPr>
      <w:keepNext/>
      <w:keepLines/>
      <w:outlineLvl w:val="2"/>
    </w:pPr>
    <w:rPr>
      <w:rFonts w:asciiTheme="majorHAnsi" w:eastAsiaTheme="majorEastAsia" w:hAnsiTheme="majorHAnsi" w:cstheme="majorBidi"/>
      <w:bCs/>
      <w:color w:val="0049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6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634"/>
  </w:style>
  <w:style w:type="paragraph" w:styleId="Footer">
    <w:name w:val="footer"/>
    <w:basedOn w:val="Normal"/>
    <w:link w:val="FooterChar"/>
    <w:uiPriority w:val="99"/>
    <w:unhideWhenUsed/>
    <w:rsid w:val="00A626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634"/>
  </w:style>
  <w:style w:type="character" w:styleId="PageNumber">
    <w:name w:val="page number"/>
    <w:basedOn w:val="DefaultParagraphFont"/>
    <w:uiPriority w:val="99"/>
    <w:semiHidden/>
    <w:unhideWhenUsed/>
    <w:rsid w:val="00A62634"/>
  </w:style>
  <w:style w:type="character" w:customStyle="1" w:styleId="Heading1Char">
    <w:name w:val="Heading 1 Char"/>
    <w:basedOn w:val="DefaultParagraphFont"/>
    <w:link w:val="Heading1"/>
    <w:uiPriority w:val="9"/>
    <w:rsid w:val="00E74B93"/>
    <w:rPr>
      <w:rFonts w:asciiTheme="majorHAnsi" w:eastAsiaTheme="majorEastAsia" w:hAnsiTheme="majorHAnsi" w:cstheme="majorBidi"/>
      <w:bCs/>
      <w:color w:val="004980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029A6"/>
    <w:rPr>
      <w:b/>
      <w:color w:val="004980"/>
    </w:rPr>
  </w:style>
  <w:style w:type="character" w:customStyle="1" w:styleId="Heading3Char">
    <w:name w:val="Heading 3 Char"/>
    <w:basedOn w:val="DefaultParagraphFont"/>
    <w:link w:val="Heading3"/>
    <w:uiPriority w:val="9"/>
    <w:rsid w:val="000029A6"/>
    <w:rPr>
      <w:rFonts w:asciiTheme="majorHAnsi" w:eastAsiaTheme="majorEastAsia" w:hAnsiTheme="majorHAnsi" w:cstheme="majorBidi"/>
      <w:bCs/>
      <w:color w:val="004980"/>
    </w:rPr>
  </w:style>
  <w:style w:type="paragraph" w:styleId="ListParagraph">
    <w:name w:val="List Paragraph"/>
    <w:basedOn w:val="Normal"/>
    <w:uiPriority w:val="34"/>
    <w:qFormat/>
    <w:rsid w:val="00B90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cadmin:Library:Application%20Support:Microsoft:Office:User%20Templates:My%20Templates:Journal%20Templat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Journal Template.dotx</Template>
  <TotalTime>13</TotalTime>
  <Pages>2</Pages>
  <Words>0</Words>
  <Characters>4</Characters>
  <Application>Microsoft Macintosh Word</Application>
  <DocSecurity>0</DocSecurity>
  <Lines>1</Lines>
  <Paragraphs>1</Paragraphs>
  <ScaleCrop>false</ScaleCrop>
  <Company>Educational Consultant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Meredith</dc:creator>
  <cp:keywords/>
  <cp:lastModifiedBy>Erika Danou</cp:lastModifiedBy>
  <cp:revision>2</cp:revision>
  <cp:lastPrinted>2013-10-23T16:07:00Z</cp:lastPrinted>
  <dcterms:created xsi:type="dcterms:W3CDTF">2013-10-23T19:18:00Z</dcterms:created>
  <dcterms:modified xsi:type="dcterms:W3CDTF">2014-09-19T15:06:00Z</dcterms:modified>
</cp:coreProperties>
</file>